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8E2E" w14:textId="77777777" w:rsidR="0069035D" w:rsidRPr="003234DE" w:rsidRDefault="00F541DC" w:rsidP="002763AD">
      <w:pPr>
        <w:rPr>
          <w:sz w:val="22"/>
          <w:szCs w:val="22"/>
        </w:rPr>
      </w:pPr>
      <w:r w:rsidRPr="003234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8D1B6E5" wp14:editId="70623339">
                <wp:simplePos x="0" y="0"/>
                <wp:positionH relativeFrom="column">
                  <wp:posOffset>-87630</wp:posOffset>
                </wp:positionH>
                <wp:positionV relativeFrom="paragraph">
                  <wp:posOffset>-811530</wp:posOffset>
                </wp:positionV>
                <wp:extent cx="4959350" cy="18935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40F37" w14:textId="77777777" w:rsidR="0069035D" w:rsidRDefault="0069035D">
                            <w:pPr>
                              <w:pStyle w:val="berschrift1"/>
                              <w:rPr>
                                <w:rFonts w:ascii="Arial" w:hAnsi="Arial"/>
                                <w:b/>
                                <w:sz w:val="6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64"/>
                              </w:rPr>
                              <w:t>PRESSEINFORMATION</w:t>
                            </w:r>
                          </w:p>
                          <w:p w14:paraId="6DD86E0B" w14:textId="77777777" w:rsidR="009C35FD" w:rsidRDefault="009C35FD" w:rsidP="009C35F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Techtronic Industries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Redaktion:</w:t>
                            </w:r>
                          </w:p>
                          <w:p w14:paraId="23029DA0" w14:textId="77777777" w:rsidR="0069035D" w:rsidRDefault="009C35FD" w:rsidP="009C35F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Central Europe GmbH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Pressebüro </w:t>
                            </w:r>
                            <w:smartTag w:uri="urn:schemas-microsoft-com:office:smarttags" w:element="PersonName">
                              <w:r w:rsidR="0069035D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Dieter Tschorn</w:t>
                              </w:r>
                            </w:smartTag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&amp; Partner</w:t>
                            </w:r>
                          </w:p>
                          <w:p w14:paraId="3665D6D2" w14:textId="77777777" w:rsidR="00AA7E9F" w:rsidRDefault="002D6F6F" w:rsidP="00AA7E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Walder</w:t>
                            </w:r>
                            <w:r w:rsidR="00C02696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traße 53</w:t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 w:rsidR="00AA7E9F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Postfach 101152</w:t>
                            </w:r>
                          </w:p>
                          <w:p w14:paraId="7BEF0C01" w14:textId="77777777" w:rsidR="00AA7E9F" w:rsidRDefault="00AA7E9F" w:rsidP="00AA7E9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40724 Hilden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>69451 Weinheim</w:t>
                            </w:r>
                          </w:p>
                          <w:p w14:paraId="1CAC7AC7" w14:textId="77777777" w:rsidR="00AA7E9F" w:rsidRPr="003F19AE" w:rsidRDefault="00AA7E9F" w:rsidP="003234DE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Tel. (02103) 960 </w:t>
                            </w:r>
                            <w:r w:rsidR="003234DE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149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ab/>
                              <w:t xml:space="preserve">Tel. </w:t>
                            </w:r>
                            <w:r w:rsidRPr="003F19AE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(06201) 5 78 78</w:t>
                            </w:r>
                          </w:p>
                          <w:p w14:paraId="1FEED3E0" w14:textId="77777777" w:rsidR="0069035D" w:rsidRDefault="00AA3D0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www.milwaukeetool.com</w:t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69035D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ab/>
                            </w:r>
                            <w:r w:rsidR="00D50382" w:rsidRPr="00D50382">
                              <w:rPr>
                                <w:rFonts w:ascii="Arial" w:hAnsi="Arial"/>
                                <w:b/>
                                <w:sz w:val="18"/>
                                <w:lang w:val="fr-FR"/>
                              </w:rPr>
                              <w:t>www.pressebuero-tschorn.de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1B6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-63.9pt;width:390.5pt;height:1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" o:allowincell="f" stroked="f">
                <v:textbox>
                  <w:txbxContent>
                    <w:p w14:paraId="02540F37" w14:textId="77777777" w:rsidR="0069035D" w:rsidRDefault="0069035D">
                      <w:pPr>
                        <w:pStyle w:val="berschrift1"/>
                        <w:rPr>
                          <w:rFonts w:ascii="Arial" w:hAnsi="Arial"/>
                          <w:b/>
                          <w:sz w:val="64"/>
                        </w:rPr>
                      </w:pPr>
                      <w:r>
                        <w:rPr>
                          <w:rFonts w:ascii="Arial" w:hAnsi="Arial"/>
                          <w:b/>
                          <w:sz w:val="64"/>
                        </w:rPr>
                        <w:t>PRESSEINFORMATION</w:t>
                      </w:r>
                    </w:p>
                    <w:p w14:paraId="6DD86E0B" w14:textId="77777777" w:rsidR="009C35FD" w:rsidRDefault="009C35FD" w:rsidP="009C35FD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Techtronic Industries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Redaktion:</w:t>
                      </w:r>
                    </w:p>
                    <w:p w14:paraId="23029DA0" w14:textId="77777777" w:rsidR="0069035D" w:rsidRDefault="009C35FD" w:rsidP="009C35FD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Central Europe GmbH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Pressebüro </w:t>
                      </w:r>
                      <w:smartTag w:uri="urn:schemas-microsoft-com:office:smarttags" w:element="PersonName">
                        <w:r w:rsidR="0069035D">
                          <w:rPr>
                            <w:rFonts w:ascii="Arial" w:hAnsi="Arial"/>
                            <w:b/>
                            <w:sz w:val="18"/>
                          </w:rPr>
                          <w:t>Dieter Tschorn</w:t>
                        </w:r>
                      </w:smartTag>
                      <w:r w:rsidR="0069035D">
                        <w:rPr>
                          <w:rFonts w:ascii="Arial" w:hAnsi="Arial"/>
                          <w:b/>
                          <w:sz w:val="18"/>
                        </w:rPr>
                        <w:t xml:space="preserve"> &amp; Partner</w:t>
                      </w:r>
                    </w:p>
                    <w:p w14:paraId="3665D6D2" w14:textId="77777777" w:rsidR="00AA7E9F" w:rsidRDefault="002D6F6F" w:rsidP="00AA7E9F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Walder</w:t>
                      </w:r>
                      <w:r w:rsidR="00C02696">
                        <w:rPr>
                          <w:rFonts w:ascii="Arial" w:hAnsi="Arial"/>
                          <w:b/>
                          <w:sz w:val="18"/>
                        </w:rPr>
                        <w:t xml:space="preserve"> S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traße 53</w:t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 w:rsidR="00AA7E9F">
                        <w:rPr>
                          <w:rFonts w:ascii="Arial" w:hAnsi="Arial"/>
                          <w:b/>
                          <w:sz w:val="18"/>
                        </w:rPr>
                        <w:tab/>
                        <w:t>Postfach 101152</w:t>
                      </w:r>
                    </w:p>
                    <w:p w14:paraId="7BEF0C01" w14:textId="77777777" w:rsidR="00AA7E9F" w:rsidRDefault="00AA7E9F" w:rsidP="00AA7E9F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40724 Hilden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>69451 Weinheim</w:t>
                      </w:r>
                    </w:p>
                    <w:p w14:paraId="1CAC7AC7" w14:textId="77777777" w:rsidR="00AA7E9F" w:rsidRPr="003F19AE" w:rsidRDefault="00AA7E9F" w:rsidP="003234DE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Tel. (02103) 960 </w:t>
                      </w:r>
                      <w:r w:rsidR="003234DE">
                        <w:rPr>
                          <w:rFonts w:ascii="Arial" w:hAnsi="Arial"/>
                          <w:b/>
                          <w:sz w:val="18"/>
                        </w:rPr>
                        <w:t>149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ab/>
                        <w:t xml:space="preserve">Tel. </w:t>
                      </w:r>
                      <w:r w:rsidRPr="003F19AE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(06201) 5 78 78</w:t>
                      </w:r>
                    </w:p>
                    <w:p w14:paraId="1FEED3E0" w14:textId="77777777" w:rsidR="0069035D" w:rsidRDefault="00AA3D02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www.milwaukeetool.com</w:t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69035D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ab/>
                      </w:r>
                      <w:r w:rsidR="00D50382" w:rsidRPr="00D50382">
                        <w:rPr>
                          <w:rFonts w:ascii="Arial" w:hAnsi="Arial"/>
                          <w:b/>
                          <w:sz w:val="18"/>
                          <w:lang w:val="fr-FR"/>
                        </w:rPr>
                        <w:t>www.pressebuero-tschorn.de</w:t>
                      </w:r>
                    </w:p>
                  </w:txbxContent>
                </v:textbox>
              </v:shape>
            </w:pict>
          </mc:Fallback>
        </mc:AlternateContent>
      </w:r>
    </w:p>
    <w:p w14:paraId="5E874676" w14:textId="77777777" w:rsidR="0069035D" w:rsidRPr="003234DE" w:rsidRDefault="0069035D" w:rsidP="002763AD">
      <w:pPr>
        <w:rPr>
          <w:sz w:val="22"/>
          <w:szCs w:val="22"/>
        </w:rPr>
      </w:pPr>
    </w:p>
    <w:p w14:paraId="06A70F36" w14:textId="77777777" w:rsidR="0069035D" w:rsidRPr="003234DE" w:rsidRDefault="0069035D" w:rsidP="002763AD">
      <w:pPr>
        <w:rPr>
          <w:sz w:val="22"/>
          <w:szCs w:val="22"/>
        </w:rPr>
      </w:pPr>
    </w:p>
    <w:p w14:paraId="51FF4523" w14:textId="77777777" w:rsidR="0069035D" w:rsidRPr="003234DE" w:rsidRDefault="0069035D" w:rsidP="002763AD">
      <w:pPr>
        <w:rPr>
          <w:sz w:val="22"/>
          <w:szCs w:val="22"/>
        </w:rPr>
      </w:pPr>
    </w:p>
    <w:p w14:paraId="490C243C" w14:textId="77777777" w:rsidR="0069035D" w:rsidRPr="003234DE" w:rsidRDefault="0069035D" w:rsidP="002763AD">
      <w:pPr>
        <w:rPr>
          <w:sz w:val="22"/>
          <w:szCs w:val="22"/>
        </w:rPr>
      </w:pPr>
    </w:p>
    <w:p w14:paraId="71D6E770" w14:textId="77777777" w:rsidR="0069035D" w:rsidRPr="003234DE" w:rsidRDefault="0069035D" w:rsidP="002763AD">
      <w:pPr>
        <w:rPr>
          <w:sz w:val="22"/>
          <w:szCs w:val="22"/>
        </w:rPr>
      </w:pPr>
    </w:p>
    <w:p w14:paraId="5C79A521" w14:textId="77777777" w:rsidR="003234DE" w:rsidRDefault="003234DE" w:rsidP="003234DE">
      <w:pPr>
        <w:spacing w:line="360" w:lineRule="auto"/>
        <w:rPr>
          <w:sz w:val="22"/>
          <w:szCs w:val="22"/>
        </w:rPr>
      </w:pPr>
    </w:p>
    <w:p w14:paraId="11CD0BDF" w14:textId="42F01062" w:rsidR="00450CDF" w:rsidRPr="00450CDF" w:rsidRDefault="00450CDF" w:rsidP="007A108D">
      <w:pPr>
        <w:spacing w:line="360" w:lineRule="auto"/>
        <w:ind w:right="-454"/>
        <w:rPr>
          <w:b/>
          <w:bCs/>
          <w:sz w:val="36"/>
          <w:szCs w:val="36"/>
        </w:rPr>
      </w:pPr>
      <w:r w:rsidRPr="00450CDF">
        <w:rPr>
          <w:b/>
          <w:bCs/>
          <w:sz w:val="36"/>
          <w:szCs w:val="36"/>
        </w:rPr>
        <w:t>Volle Power gegen Verstopfungen</w:t>
      </w:r>
    </w:p>
    <w:p w14:paraId="6141F8E2" w14:textId="34CB1B1C" w:rsidR="00450CDF" w:rsidRDefault="00450CDF" w:rsidP="007A108D">
      <w:pPr>
        <w:spacing w:line="360" w:lineRule="auto"/>
        <w:ind w:right="-454"/>
        <w:rPr>
          <w:i/>
          <w:sz w:val="22"/>
          <w:szCs w:val="22"/>
        </w:rPr>
      </w:pPr>
      <w:r w:rsidRPr="00450CDF">
        <w:rPr>
          <w:i/>
          <w:sz w:val="22"/>
          <w:szCs w:val="22"/>
        </w:rPr>
        <w:t>Er</w:t>
      </w:r>
      <w:r>
        <w:rPr>
          <w:i/>
          <w:sz w:val="22"/>
          <w:szCs w:val="22"/>
        </w:rPr>
        <w:t>ste 18 Volt</w:t>
      </w:r>
      <w:r w:rsidR="00AF2EA3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Akku-Teilspiralmaschine von Milwaukee für</w:t>
      </w:r>
    </w:p>
    <w:p w14:paraId="1A24622C" w14:textId="0253BB38" w:rsidR="002B2D0A" w:rsidRPr="00450CDF" w:rsidRDefault="00450CDF" w:rsidP="007A108D">
      <w:pPr>
        <w:spacing w:line="360" w:lineRule="auto"/>
        <w:ind w:right="-454"/>
        <w:rPr>
          <w:i/>
          <w:sz w:val="22"/>
          <w:szCs w:val="22"/>
        </w:rPr>
      </w:pPr>
      <w:r>
        <w:rPr>
          <w:i/>
          <w:sz w:val="22"/>
          <w:szCs w:val="22"/>
        </w:rPr>
        <w:t>Distanzen bis 46 Meter</w:t>
      </w:r>
    </w:p>
    <w:p w14:paraId="79E019F2" w14:textId="77777777" w:rsidR="006C5611" w:rsidRPr="00450CDF" w:rsidRDefault="006C5611" w:rsidP="00D065C4">
      <w:pPr>
        <w:spacing w:line="360" w:lineRule="auto"/>
        <w:rPr>
          <w:sz w:val="22"/>
          <w:szCs w:val="22"/>
        </w:rPr>
      </w:pPr>
    </w:p>
    <w:p w14:paraId="5263CC8D" w14:textId="41C0F459" w:rsidR="008362C1" w:rsidRDefault="000B1E10" w:rsidP="00D065C4">
      <w:pPr>
        <w:spacing w:line="360" w:lineRule="auto"/>
        <w:rPr>
          <w:sz w:val="22"/>
          <w:szCs w:val="22"/>
        </w:rPr>
      </w:pPr>
      <w:r w:rsidRPr="000B1E10">
        <w:rPr>
          <w:sz w:val="22"/>
          <w:szCs w:val="22"/>
        </w:rPr>
        <w:t xml:space="preserve">Die </w:t>
      </w:r>
      <w:r w:rsidR="006C5611">
        <w:rPr>
          <w:sz w:val="22"/>
          <w:szCs w:val="22"/>
        </w:rPr>
        <w:t xml:space="preserve">neue </w:t>
      </w:r>
      <w:r w:rsidR="00492F19">
        <w:rPr>
          <w:sz w:val="22"/>
          <w:szCs w:val="22"/>
        </w:rPr>
        <w:t xml:space="preserve">FUEL </w:t>
      </w:r>
      <w:r w:rsidRPr="000B1E10">
        <w:rPr>
          <w:sz w:val="22"/>
          <w:szCs w:val="22"/>
        </w:rPr>
        <w:t xml:space="preserve">M18 FCSSM Akku-Teilspiralmaschine von Milwaukee ist </w:t>
      </w:r>
      <w:r>
        <w:rPr>
          <w:sz w:val="22"/>
          <w:szCs w:val="22"/>
        </w:rPr>
        <w:t>das</w:t>
      </w:r>
      <w:r w:rsidRPr="000B1E10">
        <w:rPr>
          <w:sz w:val="22"/>
          <w:szCs w:val="22"/>
        </w:rPr>
        <w:t xml:space="preserve"> weltweit erste Kompakt-</w:t>
      </w:r>
      <w:r>
        <w:rPr>
          <w:sz w:val="22"/>
          <w:szCs w:val="22"/>
        </w:rPr>
        <w:t xml:space="preserve">Gerät seiner Klasse </w:t>
      </w:r>
      <w:r w:rsidR="00836DE9">
        <w:rPr>
          <w:sz w:val="22"/>
          <w:szCs w:val="22"/>
        </w:rPr>
        <w:t xml:space="preserve">in </w:t>
      </w:r>
      <w:r>
        <w:rPr>
          <w:sz w:val="22"/>
          <w:szCs w:val="22"/>
        </w:rPr>
        <w:t>eine</w:t>
      </w:r>
      <w:r w:rsidR="00836DE9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Pr="000B1E10">
        <w:rPr>
          <w:sz w:val="22"/>
          <w:szCs w:val="22"/>
        </w:rPr>
        <w:t>18 V</w:t>
      </w:r>
      <w:r>
        <w:rPr>
          <w:sz w:val="22"/>
          <w:szCs w:val="22"/>
        </w:rPr>
        <w:t>olt-</w:t>
      </w:r>
      <w:r w:rsidRPr="000B1E10">
        <w:rPr>
          <w:sz w:val="22"/>
          <w:szCs w:val="22"/>
        </w:rPr>
        <w:t>Akku</w:t>
      </w:r>
      <w:r w:rsidR="00836DE9">
        <w:rPr>
          <w:sz w:val="22"/>
          <w:szCs w:val="22"/>
        </w:rPr>
        <w:t xml:space="preserve">system. </w:t>
      </w:r>
      <w:r w:rsidR="006C5611">
        <w:rPr>
          <w:sz w:val="22"/>
          <w:szCs w:val="22"/>
        </w:rPr>
        <w:t>Bei Lösen von hartnäckigen Verstopfungen</w:t>
      </w:r>
      <w:r w:rsidR="00836DE9">
        <w:rPr>
          <w:sz w:val="22"/>
          <w:szCs w:val="22"/>
        </w:rPr>
        <w:t xml:space="preserve"> bietet</w:t>
      </w:r>
      <w:r w:rsidR="00C63549">
        <w:rPr>
          <w:sz w:val="22"/>
          <w:szCs w:val="22"/>
        </w:rPr>
        <w:t xml:space="preserve"> das Modell die </w:t>
      </w:r>
      <w:r w:rsidR="00836DE9">
        <w:rPr>
          <w:sz w:val="22"/>
          <w:szCs w:val="22"/>
        </w:rPr>
        <w:t xml:space="preserve">Leistung kabelgebundener </w:t>
      </w:r>
      <w:r w:rsidR="00C63549">
        <w:rPr>
          <w:sz w:val="22"/>
          <w:szCs w:val="22"/>
        </w:rPr>
        <w:t>Geräte</w:t>
      </w:r>
      <w:r w:rsidR="00836DE9">
        <w:rPr>
          <w:sz w:val="22"/>
          <w:szCs w:val="22"/>
        </w:rPr>
        <w:t xml:space="preserve"> und übertrifft diese sogar. Gleichzeitig wird die Arbeit sicherer und komfortabler. Denn </w:t>
      </w:r>
      <w:r w:rsidR="007E772C">
        <w:rPr>
          <w:sz w:val="22"/>
          <w:szCs w:val="22"/>
        </w:rPr>
        <w:t xml:space="preserve">der Kontakt von Strom führenden Bauteilen und Wasser ist ausgeschlossen. </w:t>
      </w:r>
      <w:r w:rsidR="00492F19">
        <w:rPr>
          <w:sz w:val="22"/>
          <w:szCs w:val="22"/>
        </w:rPr>
        <w:t xml:space="preserve">Die Suche nach einer Steckdose gehört der Vergangenheit an. </w:t>
      </w:r>
      <w:r w:rsidR="007E772C">
        <w:rPr>
          <w:sz w:val="22"/>
          <w:szCs w:val="22"/>
        </w:rPr>
        <w:t xml:space="preserve">Und </w:t>
      </w:r>
      <w:r w:rsidR="00836DE9">
        <w:rPr>
          <w:sz w:val="22"/>
          <w:szCs w:val="22"/>
        </w:rPr>
        <w:t xml:space="preserve">auch Stolperfallen durch herumliegende </w:t>
      </w:r>
      <w:r w:rsidR="007E772C">
        <w:rPr>
          <w:sz w:val="22"/>
          <w:szCs w:val="22"/>
        </w:rPr>
        <w:t>Stromk</w:t>
      </w:r>
      <w:r w:rsidR="00836DE9">
        <w:rPr>
          <w:sz w:val="22"/>
          <w:szCs w:val="22"/>
        </w:rPr>
        <w:t>abel werden reduziert.</w:t>
      </w:r>
      <w:r w:rsidR="00065995">
        <w:rPr>
          <w:sz w:val="22"/>
          <w:szCs w:val="22"/>
        </w:rPr>
        <w:t xml:space="preserve"> Zudem entfallen bei einem Akkusystem Folgekosten durch den Wegfall der jährlichen D</w:t>
      </w:r>
      <w:r w:rsidR="00452E4A">
        <w:rPr>
          <w:sz w:val="22"/>
          <w:szCs w:val="22"/>
        </w:rPr>
        <w:t>G</w:t>
      </w:r>
      <w:r w:rsidR="00065995">
        <w:rPr>
          <w:sz w:val="22"/>
          <w:szCs w:val="22"/>
        </w:rPr>
        <w:t>UV V3-Prüfung.</w:t>
      </w:r>
    </w:p>
    <w:p w14:paraId="6061FDEA" w14:textId="6AB8FF54" w:rsidR="00836DE9" w:rsidRDefault="00836DE9" w:rsidP="00D065C4">
      <w:pPr>
        <w:spacing w:line="360" w:lineRule="auto"/>
        <w:rPr>
          <w:sz w:val="22"/>
          <w:szCs w:val="22"/>
        </w:rPr>
      </w:pPr>
    </w:p>
    <w:p w14:paraId="68B57B6D" w14:textId="4A35F809" w:rsidR="00065995" w:rsidRDefault="00A605AD" w:rsidP="00D065C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Das Modell M18 FCSSM arbeitet mit </w:t>
      </w:r>
      <w:r w:rsidR="00BA1C02">
        <w:rPr>
          <w:sz w:val="22"/>
          <w:szCs w:val="22"/>
        </w:rPr>
        <w:t>allen marktüblichen Spiralen</w:t>
      </w:r>
      <w:r w:rsidR="00065995">
        <w:rPr>
          <w:sz w:val="22"/>
          <w:szCs w:val="22"/>
        </w:rPr>
        <w:t>.</w:t>
      </w:r>
      <w:r w:rsidR="00BA1C02">
        <w:rPr>
          <w:sz w:val="22"/>
          <w:szCs w:val="22"/>
        </w:rPr>
        <w:t xml:space="preserve"> </w:t>
      </w:r>
      <w:r w:rsidR="008C2500">
        <w:rPr>
          <w:sz w:val="22"/>
          <w:szCs w:val="22"/>
        </w:rPr>
        <w:t>Milwaukee bietet</w:t>
      </w:r>
      <w:r w:rsidR="00065995">
        <w:rPr>
          <w:sz w:val="22"/>
          <w:szCs w:val="22"/>
        </w:rPr>
        <w:t xml:space="preserve"> Anwendern Spiralen mit 16 und 22 mm Durchmesser, erhältlich mit und </w:t>
      </w:r>
      <w:r w:rsidR="00A078D9" w:rsidRPr="000B1200">
        <w:rPr>
          <w:sz w:val="22"/>
          <w:szCs w:val="22"/>
        </w:rPr>
        <w:t xml:space="preserve">ohne </w:t>
      </w:r>
      <w:r w:rsidR="00065995">
        <w:rPr>
          <w:sz w:val="22"/>
          <w:szCs w:val="22"/>
        </w:rPr>
        <w:t xml:space="preserve">Innenseele und ein komplettes Sortiment an Aufsatzköpfen. Damit können Verstopfungen in Rohren und Abflüssen von 32 bis 160 mm Durchmesser und mit einer maximalen Reichweite von 46 m gelöst werden. </w:t>
      </w:r>
      <w:r w:rsidR="00CA4B2F" w:rsidRPr="00CA4B2F">
        <w:rPr>
          <w:sz w:val="22"/>
          <w:szCs w:val="22"/>
        </w:rPr>
        <w:t>Die Rohrreinigungsspirale funktioniert dabei wie ein Bohrer</w:t>
      </w:r>
      <w:r w:rsidR="00CA4B2F">
        <w:rPr>
          <w:sz w:val="22"/>
          <w:szCs w:val="22"/>
        </w:rPr>
        <w:t xml:space="preserve">. </w:t>
      </w:r>
      <w:r w:rsidR="00CA4B2F" w:rsidRPr="00CA4B2F">
        <w:rPr>
          <w:sz w:val="22"/>
          <w:szCs w:val="22"/>
        </w:rPr>
        <w:t xml:space="preserve">Durch </w:t>
      </w:r>
      <w:r w:rsidR="00CA4B2F">
        <w:rPr>
          <w:sz w:val="22"/>
          <w:szCs w:val="22"/>
        </w:rPr>
        <w:t>den</w:t>
      </w:r>
      <w:r w:rsidR="00CA4B2F" w:rsidRPr="00CA4B2F">
        <w:rPr>
          <w:sz w:val="22"/>
          <w:szCs w:val="22"/>
        </w:rPr>
        <w:t xml:space="preserve"> spiralförmige</w:t>
      </w:r>
      <w:r w:rsidR="00CA4B2F">
        <w:rPr>
          <w:sz w:val="22"/>
          <w:szCs w:val="22"/>
        </w:rPr>
        <w:t xml:space="preserve">n </w:t>
      </w:r>
      <w:r w:rsidR="00CA4B2F" w:rsidRPr="00CA4B2F">
        <w:rPr>
          <w:sz w:val="22"/>
          <w:szCs w:val="22"/>
        </w:rPr>
        <w:t xml:space="preserve"> Draht</w:t>
      </w:r>
      <w:r w:rsidR="00CA4B2F">
        <w:rPr>
          <w:sz w:val="22"/>
          <w:szCs w:val="22"/>
        </w:rPr>
        <w:t xml:space="preserve"> </w:t>
      </w:r>
      <w:r w:rsidR="00CA4B2F" w:rsidRPr="00CA4B2F">
        <w:rPr>
          <w:sz w:val="22"/>
          <w:szCs w:val="22"/>
        </w:rPr>
        <w:t xml:space="preserve">wird die Rotation auf </w:t>
      </w:r>
      <w:r w:rsidR="00CA4B2F">
        <w:rPr>
          <w:sz w:val="22"/>
          <w:szCs w:val="22"/>
        </w:rPr>
        <w:t>die</w:t>
      </w:r>
      <w:r w:rsidR="00CA4B2F" w:rsidRPr="00CA4B2F">
        <w:rPr>
          <w:sz w:val="22"/>
          <w:szCs w:val="22"/>
        </w:rPr>
        <w:t xml:space="preserve"> Werkzeug</w:t>
      </w:r>
      <w:r w:rsidR="00CA4B2F">
        <w:rPr>
          <w:sz w:val="22"/>
          <w:szCs w:val="22"/>
        </w:rPr>
        <w:t>s</w:t>
      </w:r>
      <w:r w:rsidR="00CA4B2F" w:rsidRPr="00CA4B2F">
        <w:rPr>
          <w:sz w:val="22"/>
          <w:szCs w:val="22"/>
        </w:rPr>
        <w:t xml:space="preserve">pitze übertragen. </w:t>
      </w:r>
      <w:r w:rsidR="00F71B8C">
        <w:rPr>
          <w:sz w:val="22"/>
          <w:szCs w:val="22"/>
        </w:rPr>
        <w:t xml:space="preserve">Die Leerlaufdrehzahl beträgt maximal 650 U/min </w:t>
      </w:r>
      <w:r w:rsidR="00CA4B2F" w:rsidRPr="00CA4B2F">
        <w:rPr>
          <w:sz w:val="22"/>
          <w:szCs w:val="22"/>
        </w:rPr>
        <w:t xml:space="preserve">Die </w:t>
      </w:r>
      <w:r w:rsidR="008C2500">
        <w:rPr>
          <w:sz w:val="22"/>
          <w:szCs w:val="22"/>
        </w:rPr>
        <w:t>Metall-</w:t>
      </w:r>
      <w:r w:rsidR="00CA4B2F" w:rsidRPr="00CA4B2F">
        <w:rPr>
          <w:sz w:val="22"/>
          <w:szCs w:val="22"/>
        </w:rPr>
        <w:t xml:space="preserve">Spirale ermöglicht </w:t>
      </w:r>
      <w:r w:rsidR="00CA4B2F">
        <w:rPr>
          <w:sz w:val="22"/>
          <w:szCs w:val="22"/>
        </w:rPr>
        <w:t xml:space="preserve">die </w:t>
      </w:r>
      <w:r w:rsidR="00CA4B2F" w:rsidRPr="00CA4B2F">
        <w:rPr>
          <w:sz w:val="22"/>
          <w:szCs w:val="22"/>
        </w:rPr>
        <w:t>notwendige Flexibilität, um in</w:t>
      </w:r>
      <w:r w:rsidR="00CA4B2F">
        <w:rPr>
          <w:sz w:val="22"/>
          <w:szCs w:val="22"/>
        </w:rPr>
        <w:t xml:space="preserve"> </w:t>
      </w:r>
      <w:r w:rsidR="00CA4B2F" w:rsidRPr="00CA4B2F">
        <w:rPr>
          <w:sz w:val="22"/>
          <w:szCs w:val="22"/>
        </w:rPr>
        <w:t>Rohre</w:t>
      </w:r>
      <w:r w:rsidR="00CA4B2F">
        <w:rPr>
          <w:sz w:val="22"/>
          <w:szCs w:val="22"/>
        </w:rPr>
        <w:t>n auch</w:t>
      </w:r>
      <w:r w:rsidR="00CA4B2F" w:rsidRPr="00CA4B2F">
        <w:rPr>
          <w:sz w:val="22"/>
          <w:szCs w:val="22"/>
        </w:rPr>
        <w:t xml:space="preserve"> Bögen </w:t>
      </w:r>
      <w:r w:rsidR="00CA4B2F">
        <w:rPr>
          <w:sz w:val="22"/>
          <w:szCs w:val="22"/>
        </w:rPr>
        <w:t>überwinden zu können. G</w:t>
      </w:r>
      <w:r w:rsidR="00CA4B2F" w:rsidRPr="00CA4B2F">
        <w:rPr>
          <w:sz w:val="22"/>
          <w:szCs w:val="22"/>
        </w:rPr>
        <w:t xml:space="preserve">leichzeitig </w:t>
      </w:r>
      <w:r w:rsidR="00CA4B2F">
        <w:rPr>
          <w:sz w:val="22"/>
          <w:szCs w:val="22"/>
        </w:rPr>
        <w:t xml:space="preserve">bietet sie </w:t>
      </w:r>
      <w:r w:rsidR="00CA4B2F" w:rsidRPr="00CA4B2F">
        <w:rPr>
          <w:sz w:val="22"/>
          <w:szCs w:val="22"/>
        </w:rPr>
        <w:t>die notwendige Stabilität</w:t>
      </w:r>
      <w:r w:rsidR="00450CDF">
        <w:rPr>
          <w:sz w:val="22"/>
          <w:szCs w:val="22"/>
        </w:rPr>
        <w:t>.</w:t>
      </w:r>
    </w:p>
    <w:p w14:paraId="4606066C" w14:textId="77777777" w:rsidR="00065995" w:rsidRDefault="00065995" w:rsidP="00D065C4">
      <w:pPr>
        <w:spacing w:line="360" w:lineRule="auto"/>
        <w:rPr>
          <w:sz w:val="22"/>
          <w:szCs w:val="22"/>
        </w:rPr>
      </w:pPr>
    </w:p>
    <w:p w14:paraId="7167B5AD" w14:textId="1CD26FE9" w:rsidR="008C2500" w:rsidRDefault="00AF2EA3" w:rsidP="008C250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</w:t>
      </w:r>
      <w:r w:rsidR="0026108B">
        <w:rPr>
          <w:sz w:val="22"/>
          <w:szCs w:val="22"/>
        </w:rPr>
        <w:t xml:space="preserve"> </w:t>
      </w:r>
      <w:r w:rsidR="00CA4B2F">
        <w:rPr>
          <w:sz w:val="22"/>
          <w:szCs w:val="22"/>
        </w:rPr>
        <w:t xml:space="preserve">sehr </w:t>
      </w:r>
      <w:r w:rsidR="0026108B">
        <w:rPr>
          <w:sz w:val="22"/>
          <w:szCs w:val="22"/>
        </w:rPr>
        <w:t xml:space="preserve">kompakt gebaute </w:t>
      </w:r>
      <w:r>
        <w:rPr>
          <w:sz w:val="22"/>
          <w:szCs w:val="22"/>
        </w:rPr>
        <w:t>Maschine</w:t>
      </w:r>
      <w:r w:rsidR="0026108B">
        <w:rPr>
          <w:sz w:val="22"/>
          <w:szCs w:val="22"/>
        </w:rPr>
        <w:t xml:space="preserve"> </w:t>
      </w:r>
      <w:r w:rsidR="00CD3371">
        <w:rPr>
          <w:sz w:val="22"/>
          <w:szCs w:val="22"/>
        </w:rPr>
        <w:t>lässt sich</w:t>
      </w:r>
      <w:r w:rsidR="00CA4B2F">
        <w:rPr>
          <w:sz w:val="22"/>
          <w:szCs w:val="22"/>
        </w:rPr>
        <w:t xml:space="preserve"> auch unter beengten Platzverhältnissen aufstel</w:t>
      </w:r>
      <w:r w:rsidR="00CD3371">
        <w:rPr>
          <w:sz w:val="22"/>
          <w:szCs w:val="22"/>
        </w:rPr>
        <w:t xml:space="preserve">len und </w:t>
      </w:r>
      <w:r w:rsidR="00A078D9" w:rsidRPr="000B1200">
        <w:rPr>
          <w:sz w:val="22"/>
          <w:szCs w:val="22"/>
        </w:rPr>
        <w:t xml:space="preserve">einfach </w:t>
      </w:r>
      <w:r w:rsidR="00CD3371">
        <w:rPr>
          <w:sz w:val="22"/>
          <w:szCs w:val="22"/>
        </w:rPr>
        <w:t>bedienen</w:t>
      </w:r>
      <w:r w:rsidR="00CA4B2F">
        <w:rPr>
          <w:sz w:val="22"/>
          <w:szCs w:val="22"/>
        </w:rPr>
        <w:t xml:space="preserve">. Die Technik wird durch einen umlaufenden Rahmen aus Metallprofilen vor Beschädigungen durch Schläge, Stöße oder Stürze geschützt. Mit einem </w:t>
      </w:r>
      <w:r w:rsidR="00A078D9" w:rsidRPr="000B1200">
        <w:rPr>
          <w:sz w:val="22"/>
          <w:szCs w:val="22"/>
        </w:rPr>
        <w:t xml:space="preserve">M18 </w:t>
      </w:r>
      <w:r w:rsidR="0026108B">
        <w:rPr>
          <w:sz w:val="22"/>
          <w:szCs w:val="22"/>
        </w:rPr>
        <w:t xml:space="preserve">12 Ah-Akku </w:t>
      </w:r>
      <w:r w:rsidR="00CA4B2F">
        <w:rPr>
          <w:sz w:val="22"/>
          <w:szCs w:val="22"/>
        </w:rPr>
        <w:t xml:space="preserve">wiegt die </w:t>
      </w:r>
      <w:r>
        <w:rPr>
          <w:sz w:val="22"/>
          <w:szCs w:val="22"/>
        </w:rPr>
        <w:t>Teilspiralmaschine</w:t>
      </w:r>
      <w:r w:rsidR="00CA4B2F">
        <w:rPr>
          <w:sz w:val="22"/>
          <w:szCs w:val="22"/>
        </w:rPr>
        <w:t xml:space="preserve"> </w:t>
      </w:r>
      <w:r w:rsidR="0026108B">
        <w:rPr>
          <w:sz w:val="22"/>
          <w:szCs w:val="22"/>
        </w:rPr>
        <w:t>14 kg</w:t>
      </w:r>
      <w:r w:rsidR="008C2500">
        <w:rPr>
          <w:sz w:val="22"/>
          <w:szCs w:val="22"/>
        </w:rPr>
        <w:t xml:space="preserve">. Sie ist damit </w:t>
      </w:r>
      <w:r w:rsidR="000B1200" w:rsidRPr="000B1200">
        <w:rPr>
          <w:sz w:val="22"/>
          <w:szCs w:val="22"/>
        </w:rPr>
        <w:t>deutlich</w:t>
      </w:r>
      <w:r w:rsidR="00A078D9" w:rsidRPr="000B1200">
        <w:rPr>
          <w:sz w:val="22"/>
          <w:szCs w:val="22"/>
        </w:rPr>
        <w:t xml:space="preserve"> </w:t>
      </w:r>
      <w:r w:rsidR="008C2500">
        <w:rPr>
          <w:sz w:val="22"/>
          <w:szCs w:val="22"/>
        </w:rPr>
        <w:t xml:space="preserve">leichter als </w:t>
      </w:r>
      <w:r w:rsidR="008C2500">
        <w:rPr>
          <w:sz w:val="22"/>
          <w:szCs w:val="22"/>
        </w:rPr>
        <w:lastRenderedPageBreak/>
        <w:t xml:space="preserve">vergleichbare Netzgeräte </w:t>
      </w:r>
      <w:r w:rsidR="0026108B">
        <w:rPr>
          <w:sz w:val="22"/>
          <w:szCs w:val="22"/>
        </w:rPr>
        <w:t xml:space="preserve">und kann </w:t>
      </w:r>
      <w:r w:rsidR="00F0560B">
        <w:rPr>
          <w:sz w:val="22"/>
          <w:szCs w:val="22"/>
        </w:rPr>
        <w:t>am mitgelieferten Schultergurt</w:t>
      </w:r>
      <w:r w:rsidR="0026108B">
        <w:rPr>
          <w:sz w:val="22"/>
          <w:szCs w:val="22"/>
        </w:rPr>
        <w:t xml:space="preserve"> </w:t>
      </w:r>
      <w:r w:rsidR="00F0560B">
        <w:rPr>
          <w:sz w:val="22"/>
          <w:szCs w:val="22"/>
        </w:rPr>
        <w:t xml:space="preserve">auch </w:t>
      </w:r>
      <w:r w:rsidR="0026108B">
        <w:rPr>
          <w:sz w:val="22"/>
          <w:szCs w:val="22"/>
        </w:rPr>
        <w:t xml:space="preserve">bequem </w:t>
      </w:r>
      <w:r w:rsidR="008C2500">
        <w:rPr>
          <w:sz w:val="22"/>
          <w:szCs w:val="22"/>
        </w:rPr>
        <w:t>über</w:t>
      </w:r>
      <w:r w:rsidR="0026108B">
        <w:rPr>
          <w:sz w:val="22"/>
          <w:szCs w:val="22"/>
        </w:rPr>
        <w:t xml:space="preserve"> länger</w:t>
      </w:r>
      <w:r w:rsidR="00CA4B2F">
        <w:rPr>
          <w:sz w:val="22"/>
          <w:szCs w:val="22"/>
        </w:rPr>
        <w:t>e</w:t>
      </w:r>
      <w:r w:rsidR="0026108B">
        <w:rPr>
          <w:sz w:val="22"/>
          <w:szCs w:val="22"/>
        </w:rPr>
        <w:t xml:space="preserve"> Strecken </w:t>
      </w:r>
      <w:r w:rsidR="00A605AD">
        <w:rPr>
          <w:sz w:val="22"/>
          <w:szCs w:val="22"/>
        </w:rPr>
        <w:t>getragen werden.</w:t>
      </w:r>
    </w:p>
    <w:p w14:paraId="634FB2FC" w14:textId="77777777" w:rsidR="008C2500" w:rsidRDefault="008C2500" w:rsidP="008C2500">
      <w:pPr>
        <w:spacing w:line="360" w:lineRule="auto"/>
        <w:rPr>
          <w:sz w:val="22"/>
          <w:szCs w:val="22"/>
        </w:rPr>
      </w:pPr>
    </w:p>
    <w:p w14:paraId="5B2E1C72" w14:textId="5B0E3299" w:rsidR="005C0A57" w:rsidRPr="00D3268E" w:rsidRDefault="008C2500" w:rsidP="005C0A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Pr="00D5564B">
        <w:rPr>
          <w:sz w:val="22"/>
          <w:szCs w:val="22"/>
        </w:rPr>
        <w:t xml:space="preserve">dauergeschmierten Antriebsbacken sind auf </w:t>
      </w:r>
      <w:r w:rsidR="00A078D9" w:rsidRPr="00D5564B">
        <w:rPr>
          <w:sz w:val="22"/>
          <w:szCs w:val="22"/>
        </w:rPr>
        <w:t xml:space="preserve">mindestens </w:t>
      </w:r>
      <w:r w:rsidRPr="00D5564B">
        <w:rPr>
          <w:sz w:val="22"/>
          <w:szCs w:val="22"/>
        </w:rPr>
        <w:t xml:space="preserve">drei Jahre getestet und damit besonders langlebig. Großen Wert hat Milwaukee auf eine einfache Reinigung aller Komponenten gelegt. </w:t>
      </w:r>
      <w:r w:rsidR="00D326C5" w:rsidRPr="00D5564B">
        <w:rPr>
          <w:sz w:val="22"/>
          <w:szCs w:val="22"/>
        </w:rPr>
        <w:t xml:space="preserve">Im Gerät wird das </w:t>
      </w:r>
      <w:r w:rsidR="006C438A" w:rsidRPr="00D5564B">
        <w:rPr>
          <w:sz w:val="22"/>
          <w:szCs w:val="22"/>
        </w:rPr>
        <w:t xml:space="preserve">Schmutzwasser über eine </w:t>
      </w:r>
      <w:r w:rsidR="005C0A57" w:rsidRPr="00D5564B">
        <w:rPr>
          <w:sz w:val="22"/>
          <w:szCs w:val="22"/>
        </w:rPr>
        <w:t xml:space="preserve">integrierte </w:t>
      </w:r>
      <w:r w:rsidR="006C438A" w:rsidRPr="00D5564B">
        <w:rPr>
          <w:sz w:val="22"/>
          <w:szCs w:val="22"/>
        </w:rPr>
        <w:t xml:space="preserve">Führung </w:t>
      </w:r>
      <w:r w:rsidR="00D326C5" w:rsidRPr="00D5564B">
        <w:rPr>
          <w:sz w:val="22"/>
          <w:szCs w:val="22"/>
        </w:rPr>
        <w:t xml:space="preserve">gezielt </w:t>
      </w:r>
      <w:r w:rsidR="001332FD" w:rsidRPr="00D5564B">
        <w:rPr>
          <w:sz w:val="22"/>
          <w:szCs w:val="22"/>
        </w:rPr>
        <w:t xml:space="preserve">zum Gehäuseboden </w:t>
      </w:r>
      <w:r w:rsidR="006B64B9" w:rsidRPr="00D5564B">
        <w:rPr>
          <w:sz w:val="22"/>
          <w:szCs w:val="22"/>
        </w:rPr>
        <w:t xml:space="preserve">geleitet. Von dort kann es durch eine </w:t>
      </w:r>
      <w:r w:rsidR="001332FD" w:rsidRPr="00D5564B">
        <w:rPr>
          <w:sz w:val="22"/>
          <w:szCs w:val="22"/>
        </w:rPr>
        <w:t>Entwässerungsöffnung</w:t>
      </w:r>
      <w:r w:rsidR="006B64B9" w:rsidRPr="00D5564B">
        <w:rPr>
          <w:sz w:val="22"/>
          <w:szCs w:val="22"/>
        </w:rPr>
        <w:t xml:space="preserve"> restlos ablaufen. </w:t>
      </w:r>
      <w:r w:rsidR="002C4C71" w:rsidRPr="00D5564B">
        <w:rPr>
          <w:sz w:val="22"/>
          <w:szCs w:val="22"/>
        </w:rPr>
        <w:t>D</w:t>
      </w:r>
      <w:r w:rsidRPr="00D5564B">
        <w:rPr>
          <w:sz w:val="22"/>
          <w:szCs w:val="22"/>
        </w:rPr>
        <w:t>as geschlossene Gehäuse d</w:t>
      </w:r>
      <w:r w:rsidR="002C4C71" w:rsidRPr="00D5564B">
        <w:rPr>
          <w:sz w:val="22"/>
          <w:szCs w:val="22"/>
        </w:rPr>
        <w:t>er neuen</w:t>
      </w:r>
      <w:r w:rsidRPr="00D5564B">
        <w:rPr>
          <w:sz w:val="22"/>
          <w:szCs w:val="22"/>
        </w:rPr>
        <w:t xml:space="preserve"> Spiralträger verhinder</w:t>
      </w:r>
      <w:r w:rsidR="000B1200" w:rsidRPr="00D5564B">
        <w:rPr>
          <w:sz w:val="22"/>
          <w:szCs w:val="22"/>
        </w:rPr>
        <w:t>t</w:t>
      </w:r>
      <w:r w:rsidRPr="00D5564B">
        <w:rPr>
          <w:sz w:val="22"/>
          <w:szCs w:val="22"/>
        </w:rPr>
        <w:t xml:space="preserve"> Verschmutzungen des Servicefahrzeuges und der Umgebung auf dem Weg zum und vom Arbeitsplatz.</w:t>
      </w:r>
      <w:r w:rsidR="005C0A57" w:rsidRPr="00D5564B">
        <w:rPr>
          <w:sz w:val="22"/>
          <w:szCs w:val="22"/>
        </w:rPr>
        <w:t xml:space="preserve"> Die Spiralträger sind für alle handelsüblichen 16, 22 und 32 mm Spiralen verfügbar</w:t>
      </w:r>
      <w:r w:rsidR="005C0A57" w:rsidRPr="00D3268E">
        <w:rPr>
          <w:sz w:val="22"/>
          <w:szCs w:val="22"/>
        </w:rPr>
        <w:t xml:space="preserve"> und passen in die gängigen Aufnahmen der Servicefahrzeuge. </w:t>
      </w:r>
    </w:p>
    <w:p w14:paraId="33DE40C7" w14:textId="7067DBF2" w:rsidR="00CD3371" w:rsidRDefault="00CD3371" w:rsidP="00D065C4">
      <w:pPr>
        <w:spacing w:line="360" w:lineRule="auto"/>
        <w:rPr>
          <w:sz w:val="22"/>
          <w:szCs w:val="22"/>
        </w:rPr>
      </w:pPr>
    </w:p>
    <w:p w14:paraId="36934E4A" w14:textId="77777777" w:rsidR="00065995" w:rsidRDefault="00CD3371" w:rsidP="000659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 starke Leistung des Gerätes resultiert aus der Kombination innovativer Milwaukee-Technologien</w:t>
      </w:r>
      <w:r w:rsidR="00492F19">
        <w:rPr>
          <w:sz w:val="22"/>
          <w:szCs w:val="22"/>
        </w:rPr>
        <w:t xml:space="preserve"> auf der M18 FUEL-Plattform</w:t>
      </w:r>
      <w:r>
        <w:rPr>
          <w:sz w:val="22"/>
          <w:szCs w:val="22"/>
        </w:rPr>
        <w:t xml:space="preserve">. Dazu gehören Lithium-Ionen-Akkuzellen der neuesten Generation und eine intelligente Elektronik mit Einzelzellenüberwachung, die für einen wirksamen Schutz vor Überlastung und Überhitzung sorgt. Der modellspezifisch entwickelte, bürstenlose Motor </w:t>
      </w:r>
      <w:r w:rsidRPr="007D79B8">
        <w:rPr>
          <w:sz w:val="22"/>
          <w:szCs w:val="22"/>
        </w:rPr>
        <w:t xml:space="preserve">besitzt einen höheren Kupferanteil und </w:t>
      </w:r>
      <w:r>
        <w:rPr>
          <w:sz w:val="22"/>
          <w:szCs w:val="22"/>
        </w:rPr>
        <w:t>besonders starke</w:t>
      </w:r>
      <w:r w:rsidRPr="007D79B8">
        <w:rPr>
          <w:sz w:val="22"/>
          <w:szCs w:val="22"/>
        </w:rPr>
        <w:t xml:space="preserve"> Magnete, um die zur Verfügung </w:t>
      </w:r>
      <w:r>
        <w:rPr>
          <w:sz w:val="22"/>
          <w:szCs w:val="22"/>
        </w:rPr>
        <w:t>stehende</w:t>
      </w:r>
      <w:r w:rsidRPr="007D79B8">
        <w:rPr>
          <w:sz w:val="22"/>
          <w:szCs w:val="22"/>
        </w:rPr>
        <w:t xml:space="preserve"> Energie in maximale Leistung und Laufzeit umsetzen zu können.</w:t>
      </w:r>
      <w:r w:rsidR="00065995">
        <w:rPr>
          <w:sz w:val="22"/>
          <w:szCs w:val="22"/>
        </w:rPr>
        <w:t xml:space="preserve"> Dank der Einbindung in das für Anwender kostenlose ONE-KEY-System von Milwaukee kann das Gerät drahtlos über die integrierte Bluetooth-Schnittstelle  verwaltet, lokalisiert und gesichert werden. </w:t>
      </w:r>
    </w:p>
    <w:p w14:paraId="28577C36" w14:textId="77777777" w:rsidR="00CD3371" w:rsidRDefault="00CD3371" w:rsidP="00CD3371">
      <w:pPr>
        <w:spacing w:line="360" w:lineRule="auto"/>
        <w:rPr>
          <w:sz w:val="22"/>
          <w:szCs w:val="22"/>
        </w:rPr>
      </w:pPr>
    </w:p>
    <w:p w14:paraId="51979A84" w14:textId="36C7AD44" w:rsidR="000B1E10" w:rsidRDefault="00AF2EA3" w:rsidP="000B1E10">
      <w:pPr>
        <w:spacing w:line="360" w:lineRule="auto"/>
        <w:rPr>
          <w:sz w:val="22"/>
          <w:szCs w:val="22"/>
        </w:rPr>
      </w:pPr>
      <w:r w:rsidRPr="000B1E10">
        <w:rPr>
          <w:sz w:val="22"/>
          <w:szCs w:val="22"/>
        </w:rPr>
        <w:t xml:space="preserve">Die M18 FCSSM Akku-Teilspiralmaschine </w:t>
      </w:r>
      <w:r w:rsidR="00CD3371">
        <w:rPr>
          <w:sz w:val="22"/>
          <w:szCs w:val="22"/>
        </w:rPr>
        <w:t xml:space="preserve">ist </w:t>
      </w:r>
      <w:r w:rsidR="00CD3371" w:rsidRPr="00111CCB">
        <w:rPr>
          <w:sz w:val="22"/>
          <w:szCs w:val="22"/>
        </w:rPr>
        <w:t xml:space="preserve">vollständig systemkompatibel mit dem M18-Akkuprogramm von Milwaukee, das aktuell über </w:t>
      </w:r>
      <w:r w:rsidR="00CD3371">
        <w:rPr>
          <w:sz w:val="22"/>
          <w:szCs w:val="22"/>
        </w:rPr>
        <w:t>190</w:t>
      </w:r>
      <w:r w:rsidR="00CD3371" w:rsidRPr="00111CCB">
        <w:rPr>
          <w:sz w:val="22"/>
          <w:szCs w:val="22"/>
        </w:rPr>
        <w:t xml:space="preserve"> Geräte umfasst. </w:t>
      </w:r>
      <w:r w:rsidR="00CD3371">
        <w:rPr>
          <w:sz w:val="22"/>
          <w:szCs w:val="22"/>
        </w:rPr>
        <w:t>Milwaukee bietet eine erweiterte Herstellergarantie von drei Jahren auf Geräte und Akkus bei Online-Registrierung.</w:t>
      </w:r>
      <w:r>
        <w:rPr>
          <w:sz w:val="22"/>
          <w:szCs w:val="22"/>
        </w:rPr>
        <w:t xml:space="preserve"> </w:t>
      </w:r>
      <w:r w:rsidR="000B1E10" w:rsidRPr="000B1E10">
        <w:rPr>
          <w:sz w:val="22"/>
          <w:szCs w:val="22"/>
        </w:rPr>
        <w:t xml:space="preserve">Spiralen und Aufsätze sind </w:t>
      </w:r>
      <w:r w:rsidR="00CA4B2F">
        <w:rPr>
          <w:sz w:val="22"/>
          <w:szCs w:val="22"/>
        </w:rPr>
        <w:t xml:space="preserve">auch </w:t>
      </w:r>
      <w:r w:rsidR="000B1E10" w:rsidRPr="000B1E10">
        <w:rPr>
          <w:sz w:val="22"/>
          <w:szCs w:val="22"/>
        </w:rPr>
        <w:t>separat erhältlich</w:t>
      </w:r>
      <w:r w:rsidR="00CA4B2F">
        <w:rPr>
          <w:sz w:val="22"/>
          <w:szCs w:val="22"/>
        </w:rPr>
        <w:t>.</w:t>
      </w:r>
    </w:p>
    <w:p w14:paraId="27C12166" w14:textId="372B1149" w:rsidR="00F71B8C" w:rsidRDefault="00F71B8C" w:rsidP="000B1E10">
      <w:pPr>
        <w:spacing w:line="360" w:lineRule="auto"/>
        <w:rPr>
          <w:sz w:val="22"/>
          <w:szCs w:val="22"/>
        </w:rPr>
      </w:pPr>
    </w:p>
    <w:p w14:paraId="0A42DF16" w14:textId="1775792A" w:rsidR="00F71B8C" w:rsidRPr="000B1E10" w:rsidRDefault="00F71B8C" w:rsidP="000B1E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Lieferumfang: </w:t>
      </w:r>
      <w:r w:rsidRPr="00F71B8C">
        <w:rPr>
          <w:sz w:val="22"/>
          <w:szCs w:val="22"/>
        </w:rPr>
        <w:t xml:space="preserve">1 x </w:t>
      </w:r>
      <w:r>
        <w:rPr>
          <w:sz w:val="22"/>
          <w:szCs w:val="22"/>
        </w:rPr>
        <w:t xml:space="preserve">Akku </w:t>
      </w:r>
      <w:r w:rsidRPr="00F71B8C">
        <w:rPr>
          <w:sz w:val="22"/>
          <w:szCs w:val="22"/>
        </w:rPr>
        <w:t>M18 HB12, M12-18 FC Ladegerät,</w:t>
      </w:r>
      <w:r>
        <w:rPr>
          <w:sz w:val="22"/>
          <w:szCs w:val="22"/>
        </w:rPr>
        <w:t xml:space="preserve"> </w:t>
      </w:r>
      <w:r w:rsidRPr="00F71B8C">
        <w:rPr>
          <w:sz w:val="22"/>
          <w:szCs w:val="22"/>
        </w:rPr>
        <w:t>1x Schultergurt, 1x 22</w:t>
      </w:r>
      <w:r>
        <w:rPr>
          <w:sz w:val="22"/>
          <w:szCs w:val="22"/>
        </w:rPr>
        <w:t xml:space="preserve"> </w:t>
      </w:r>
      <w:r w:rsidRPr="00F71B8C">
        <w:rPr>
          <w:sz w:val="22"/>
          <w:szCs w:val="22"/>
        </w:rPr>
        <w:t>mm Führungsschlauch (4</w:t>
      </w:r>
      <w:r>
        <w:rPr>
          <w:sz w:val="22"/>
          <w:szCs w:val="22"/>
        </w:rPr>
        <w:t xml:space="preserve"> Meter</w:t>
      </w:r>
      <w:r w:rsidRPr="00F71B8C">
        <w:rPr>
          <w:sz w:val="22"/>
          <w:szCs w:val="22"/>
        </w:rPr>
        <w:t>)</w:t>
      </w:r>
    </w:p>
    <w:p w14:paraId="59AB2140" w14:textId="77777777" w:rsidR="008362C1" w:rsidRPr="000B1E10" w:rsidRDefault="008362C1" w:rsidP="00D065C4">
      <w:pPr>
        <w:spacing w:line="360" w:lineRule="auto"/>
        <w:rPr>
          <w:sz w:val="22"/>
          <w:szCs w:val="22"/>
        </w:rPr>
      </w:pPr>
    </w:p>
    <w:p w14:paraId="15278C5D" w14:textId="77777777" w:rsidR="008362C1" w:rsidRPr="00F0560B" w:rsidRDefault="008362C1" w:rsidP="008362C1">
      <w:pPr>
        <w:spacing w:line="360" w:lineRule="auto"/>
        <w:rPr>
          <w:sz w:val="22"/>
          <w:szCs w:val="22"/>
        </w:rPr>
      </w:pPr>
      <w:r w:rsidRPr="00F0560B">
        <w:rPr>
          <w:sz w:val="22"/>
          <w:szCs w:val="22"/>
        </w:rPr>
        <w:t>Weitere Informationen: www.milwaukeetool.de</w:t>
      </w:r>
    </w:p>
    <w:p w14:paraId="294085C8" w14:textId="02260374" w:rsidR="00723DDB" w:rsidRDefault="00723DD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B5913C3" w14:textId="4D645754" w:rsidR="008362C1" w:rsidRDefault="008362C1" w:rsidP="008362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Technische Daten und Übersicht:</w:t>
      </w:r>
    </w:p>
    <w:p w14:paraId="1D770CC8" w14:textId="7D2AC6E5" w:rsidR="00F0560B" w:rsidRDefault="00F0560B" w:rsidP="008362C1">
      <w:pPr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2"/>
        <w:gridCol w:w="3312"/>
      </w:tblGrid>
      <w:tr w:rsidR="00F71B8C" w:rsidRPr="00F71B8C" w14:paraId="0F244FF7" w14:textId="77777777" w:rsidTr="00F71B8C">
        <w:tc>
          <w:tcPr>
            <w:tcW w:w="3312" w:type="dxa"/>
          </w:tcPr>
          <w:p w14:paraId="60B84A59" w14:textId="77777777" w:rsidR="00F71B8C" w:rsidRPr="00F71B8C" w:rsidRDefault="00F71B8C" w:rsidP="008362C1">
            <w:pPr>
              <w:spacing w:line="360" w:lineRule="auto"/>
              <w:rPr>
                <w:sz w:val="20"/>
              </w:rPr>
            </w:pPr>
          </w:p>
        </w:tc>
        <w:tc>
          <w:tcPr>
            <w:tcW w:w="3312" w:type="dxa"/>
          </w:tcPr>
          <w:p w14:paraId="6C46B181" w14:textId="77777777" w:rsidR="00F71B8C" w:rsidRDefault="00F71B8C" w:rsidP="00F71B8C">
            <w:pPr>
              <w:spacing w:line="360" w:lineRule="auto"/>
              <w:jc w:val="right"/>
              <w:rPr>
                <w:sz w:val="20"/>
              </w:rPr>
            </w:pPr>
            <w:r w:rsidRPr="00F71B8C">
              <w:rPr>
                <w:sz w:val="20"/>
              </w:rPr>
              <w:t>Akku-Teilspiralmaschine</w:t>
            </w:r>
          </w:p>
          <w:p w14:paraId="190926DB" w14:textId="14D14A50" w:rsidR="00F71B8C" w:rsidRPr="00F71B8C" w:rsidRDefault="00F71B8C" w:rsidP="00F71B8C">
            <w:pPr>
              <w:spacing w:line="360" w:lineRule="auto"/>
              <w:jc w:val="right"/>
              <w:rPr>
                <w:sz w:val="20"/>
              </w:rPr>
            </w:pPr>
            <w:r w:rsidRPr="00F71B8C">
              <w:rPr>
                <w:sz w:val="20"/>
              </w:rPr>
              <w:t>M18 FCSSM</w:t>
            </w:r>
            <w:r>
              <w:rPr>
                <w:sz w:val="20"/>
              </w:rPr>
              <w:t>-121</w:t>
            </w:r>
          </w:p>
        </w:tc>
      </w:tr>
      <w:tr w:rsidR="00F71B8C" w:rsidRPr="00F71B8C" w14:paraId="57F40A76" w14:textId="77777777" w:rsidTr="00F71B8C">
        <w:tc>
          <w:tcPr>
            <w:tcW w:w="3312" w:type="dxa"/>
          </w:tcPr>
          <w:p w14:paraId="7F1C773D" w14:textId="7F9525EF" w:rsidR="00F71B8C" w:rsidRPr="00F71B8C" w:rsidRDefault="00F71B8C" w:rsidP="008362C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Akku</w:t>
            </w:r>
          </w:p>
        </w:tc>
        <w:tc>
          <w:tcPr>
            <w:tcW w:w="3312" w:type="dxa"/>
          </w:tcPr>
          <w:p w14:paraId="02176E6D" w14:textId="65DBAA61" w:rsidR="00F71B8C" w:rsidRPr="00F71B8C" w:rsidRDefault="00F71B8C" w:rsidP="00F71B8C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18 V / 12 Ah Li-Ion</w:t>
            </w:r>
          </w:p>
        </w:tc>
      </w:tr>
      <w:tr w:rsidR="00F71B8C" w:rsidRPr="00F71B8C" w14:paraId="46A32617" w14:textId="77777777" w:rsidTr="00F71B8C">
        <w:tc>
          <w:tcPr>
            <w:tcW w:w="3312" w:type="dxa"/>
          </w:tcPr>
          <w:p w14:paraId="484239EB" w14:textId="1D9F57D5" w:rsidR="00F71B8C" w:rsidRPr="00F71B8C" w:rsidRDefault="00F71B8C" w:rsidP="008362C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Gewicht mit Akku</w:t>
            </w:r>
          </w:p>
        </w:tc>
        <w:tc>
          <w:tcPr>
            <w:tcW w:w="3312" w:type="dxa"/>
          </w:tcPr>
          <w:p w14:paraId="2FB4D02D" w14:textId="3B46F913" w:rsidR="00F71B8C" w:rsidRPr="00F71B8C" w:rsidRDefault="00F71B8C" w:rsidP="00F71B8C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14 kg</w:t>
            </w:r>
          </w:p>
        </w:tc>
      </w:tr>
      <w:tr w:rsidR="00F71B8C" w:rsidRPr="00F71B8C" w14:paraId="31F9BEF0" w14:textId="77777777" w:rsidTr="00F71B8C">
        <w:tc>
          <w:tcPr>
            <w:tcW w:w="3312" w:type="dxa"/>
          </w:tcPr>
          <w:p w14:paraId="7BF90EBA" w14:textId="64C1240C" w:rsidR="00F71B8C" w:rsidRPr="00F71B8C" w:rsidRDefault="00F71B8C" w:rsidP="008362C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Leerlaufdrehzahl</w:t>
            </w:r>
          </w:p>
        </w:tc>
        <w:tc>
          <w:tcPr>
            <w:tcW w:w="3312" w:type="dxa"/>
          </w:tcPr>
          <w:p w14:paraId="1CB6F5A0" w14:textId="0CB22FCE" w:rsidR="00F71B8C" w:rsidRPr="00F71B8C" w:rsidRDefault="00F71B8C" w:rsidP="00F71B8C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650 U/min</w:t>
            </w:r>
          </w:p>
        </w:tc>
      </w:tr>
      <w:tr w:rsidR="00F71B8C" w:rsidRPr="00F71B8C" w14:paraId="506040CF" w14:textId="77777777" w:rsidTr="00F71B8C">
        <w:tc>
          <w:tcPr>
            <w:tcW w:w="3312" w:type="dxa"/>
          </w:tcPr>
          <w:p w14:paraId="551EBF6C" w14:textId="11C89255" w:rsidR="00F71B8C" w:rsidRPr="00F71B8C" w:rsidRDefault="00F71B8C" w:rsidP="008362C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Rohrdurchmesser</w:t>
            </w:r>
          </w:p>
        </w:tc>
        <w:tc>
          <w:tcPr>
            <w:tcW w:w="3312" w:type="dxa"/>
          </w:tcPr>
          <w:p w14:paraId="17A281F5" w14:textId="447ECEB5" w:rsidR="00F71B8C" w:rsidRPr="00F71B8C" w:rsidRDefault="00F71B8C" w:rsidP="00F71B8C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32 – 160 mm</w:t>
            </w:r>
          </w:p>
        </w:tc>
      </w:tr>
      <w:tr w:rsidR="00F71B8C" w:rsidRPr="00F71B8C" w14:paraId="0E6F6C36" w14:textId="77777777" w:rsidTr="00F71B8C">
        <w:tc>
          <w:tcPr>
            <w:tcW w:w="3312" w:type="dxa"/>
          </w:tcPr>
          <w:p w14:paraId="32A8D380" w14:textId="05251F3A" w:rsidR="00F71B8C" w:rsidRDefault="00BA1C02" w:rsidP="008362C1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Max. Einsatzlänge</w:t>
            </w:r>
          </w:p>
        </w:tc>
        <w:tc>
          <w:tcPr>
            <w:tcW w:w="3312" w:type="dxa"/>
          </w:tcPr>
          <w:p w14:paraId="11C6B08B" w14:textId="600ED0E4" w:rsidR="00F71B8C" w:rsidRDefault="00F71B8C" w:rsidP="00F71B8C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46 m</w:t>
            </w:r>
          </w:p>
        </w:tc>
      </w:tr>
    </w:tbl>
    <w:p w14:paraId="6D1D3C05" w14:textId="77777777" w:rsidR="00F71B8C" w:rsidRDefault="00F71B8C" w:rsidP="008362C1">
      <w:pPr>
        <w:spacing w:line="360" w:lineRule="auto"/>
        <w:rPr>
          <w:sz w:val="22"/>
          <w:szCs w:val="22"/>
        </w:rPr>
      </w:pPr>
    </w:p>
    <w:p w14:paraId="4ACD823F" w14:textId="77777777" w:rsidR="00F0560B" w:rsidRDefault="00F0560B" w:rsidP="008362C1">
      <w:pPr>
        <w:spacing w:line="360" w:lineRule="auto"/>
        <w:rPr>
          <w:sz w:val="22"/>
          <w:szCs w:val="22"/>
        </w:rPr>
      </w:pPr>
    </w:p>
    <w:p w14:paraId="1357EBF8" w14:textId="77777777" w:rsidR="008362C1" w:rsidRDefault="008362C1" w:rsidP="008362C1">
      <w:pPr>
        <w:spacing w:line="360" w:lineRule="auto"/>
        <w:rPr>
          <w:sz w:val="22"/>
          <w:szCs w:val="22"/>
        </w:rPr>
      </w:pPr>
    </w:p>
    <w:p w14:paraId="2F04518D" w14:textId="7B77CCB4" w:rsidR="008362C1" w:rsidRDefault="008362C1" w:rsidP="008362C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Fotos: Milwaukee</w:t>
      </w:r>
    </w:p>
    <w:p w14:paraId="3DF50E1A" w14:textId="77777777" w:rsidR="00F71B8C" w:rsidRDefault="00F71B8C" w:rsidP="008362C1">
      <w:pPr>
        <w:spacing w:line="360" w:lineRule="auto"/>
        <w:rPr>
          <w:sz w:val="22"/>
          <w:szCs w:val="22"/>
        </w:rPr>
      </w:pPr>
    </w:p>
    <w:p w14:paraId="53B95A80" w14:textId="0A85F654" w:rsidR="008362C1" w:rsidRDefault="00F71B8C" w:rsidP="00D065C4">
      <w:pPr>
        <w:spacing w:line="360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7D06CA9C" wp14:editId="2F5ACD5D">
            <wp:extent cx="2876550" cy="1924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79EC6" w14:textId="1EE42CAE" w:rsidR="000E7905" w:rsidRDefault="000E7905" w:rsidP="00D065C4">
      <w:pPr>
        <w:spacing w:line="360" w:lineRule="auto"/>
        <w:rPr>
          <w:sz w:val="20"/>
        </w:rPr>
      </w:pPr>
      <w:r w:rsidRPr="000E7905">
        <w:rPr>
          <w:sz w:val="20"/>
        </w:rPr>
        <w:t>Die neue M18 FCSSM Akku-Teilspiralmaschine von Milwaukee ist das weltweit erste Kompakt-Gerät seiner Klasse in einem 18 Volt-Akkusystem.</w:t>
      </w:r>
    </w:p>
    <w:p w14:paraId="3292DDA9" w14:textId="474E7D0D" w:rsidR="000E7905" w:rsidRDefault="000E7905" w:rsidP="00D065C4">
      <w:pPr>
        <w:spacing w:line="360" w:lineRule="auto"/>
        <w:rPr>
          <w:sz w:val="20"/>
        </w:rPr>
      </w:pPr>
    </w:p>
    <w:p w14:paraId="292041B4" w14:textId="3A0F88E4" w:rsidR="000E7905" w:rsidRDefault="00C15F34" w:rsidP="00D065C4">
      <w:pPr>
        <w:spacing w:line="360" w:lineRule="auto"/>
        <w:rPr>
          <w:sz w:val="20"/>
        </w:rPr>
      </w:pPr>
      <w:r>
        <w:rPr>
          <w:noProof/>
        </w:rPr>
        <w:drawing>
          <wp:inline distT="0" distB="0" distL="0" distR="0" wp14:anchorId="1FAE0480" wp14:editId="0BDD0B84">
            <wp:extent cx="2876550" cy="19240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461A4" w14:textId="67D4CB81" w:rsidR="000E7905" w:rsidRDefault="000E7905" w:rsidP="00D065C4">
      <w:pPr>
        <w:spacing w:line="360" w:lineRule="auto"/>
        <w:rPr>
          <w:sz w:val="20"/>
        </w:rPr>
      </w:pPr>
      <w:r>
        <w:rPr>
          <w:sz w:val="20"/>
        </w:rPr>
        <w:t>Mit dem leistungsstarken 18 V / 12 Ah-Lithium-Ionen-Akku ist ganztägiges Arbeiten auch ohne Stromanschluss möglich.</w:t>
      </w:r>
    </w:p>
    <w:p w14:paraId="69900C92" w14:textId="563F2EC7" w:rsidR="000E7905" w:rsidRDefault="000E7905" w:rsidP="00D065C4">
      <w:pPr>
        <w:spacing w:line="360" w:lineRule="auto"/>
        <w:rPr>
          <w:sz w:val="20"/>
        </w:rPr>
      </w:pPr>
    </w:p>
    <w:p w14:paraId="69BED3D4" w14:textId="58D15BF5" w:rsidR="0043329E" w:rsidRDefault="0043329E" w:rsidP="00D065C4">
      <w:pPr>
        <w:spacing w:line="360" w:lineRule="auto"/>
        <w:rPr>
          <w:sz w:val="20"/>
        </w:rPr>
      </w:pPr>
    </w:p>
    <w:p w14:paraId="72C1AE14" w14:textId="19F9A42E" w:rsidR="0043329E" w:rsidRDefault="00292F6B" w:rsidP="00D065C4">
      <w:pPr>
        <w:spacing w:line="360" w:lineRule="auto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2141BD0B" wp14:editId="6ED91B4F">
            <wp:extent cx="2876550" cy="1924050"/>
            <wp:effectExtent l="0" t="0" r="0" b="0"/>
            <wp:docPr id="8" name="Grafik 8" descr="Ein Bild, das Gras, draußen, Himmel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Gras, draußen, Himmel,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67CDC" w14:textId="2A71CBFF" w:rsidR="0043329E" w:rsidRDefault="0043329E" w:rsidP="00D065C4">
      <w:pPr>
        <w:spacing w:line="360" w:lineRule="auto"/>
        <w:rPr>
          <w:sz w:val="20"/>
        </w:rPr>
      </w:pPr>
      <w:r>
        <w:rPr>
          <w:sz w:val="20"/>
        </w:rPr>
        <w:t xml:space="preserve">Die Akku-Teilspiralmaschine </w:t>
      </w:r>
      <w:r w:rsidRPr="000E7905">
        <w:rPr>
          <w:sz w:val="20"/>
        </w:rPr>
        <w:t>M18 FCSSM</w:t>
      </w:r>
      <w:r>
        <w:rPr>
          <w:sz w:val="20"/>
        </w:rPr>
        <w:t xml:space="preserve"> ist erheblich leichter als vergleichbare Netzgeräte und deshalb sehr flexibel einsetzbar.</w:t>
      </w:r>
    </w:p>
    <w:p w14:paraId="6AABB0C1" w14:textId="57A8C204" w:rsidR="00433A93" w:rsidRDefault="00433A93" w:rsidP="00D065C4">
      <w:pPr>
        <w:spacing w:line="360" w:lineRule="auto"/>
        <w:rPr>
          <w:sz w:val="20"/>
        </w:rPr>
      </w:pPr>
    </w:p>
    <w:p w14:paraId="0027EE7F" w14:textId="6F128B40" w:rsidR="00433A93" w:rsidRDefault="00433A93" w:rsidP="00D065C4">
      <w:pPr>
        <w:spacing w:line="360" w:lineRule="auto"/>
        <w:rPr>
          <w:sz w:val="20"/>
        </w:rPr>
      </w:pPr>
      <w:r w:rsidRPr="00433A93">
        <w:rPr>
          <w:noProof/>
          <w:sz w:val="20"/>
        </w:rPr>
        <w:drawing>
          <wp:inline distT="0" distB="0" distL="0" distR="0" wp14:anchorId="48326E72" wp14:editId="3FC255BE">
            <wp:extent cx="2876550" cy="1924050"/>
            <wp:effectExtent l="0" t="0" r="0" b="0"/>
            <wp:docPr id="6" name="Grafik 6" descr="Ein Bild, das Boden, draußen, Land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Boden, draußen, Land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50512" w14:textId="191C4391" w:rsidR="00433A93" w:rsidRDefault="00433A93" w:rsidP="00D065C4">
      <w:pPr>
        <w:spacing w:line="360" w:lineRule="auto"/>
        <w:rPr>
          <w:sz w:val="20"/>
        </w:rPr>
      </w:pPr>
      <w:r w:rsidRPr="00433A93">
        <w:rPr>
          <w:sz w:val="20"/>
        </w:rPr>
        <w:t>Die Technik der kompakt gebauten Teilspiralmaschine M18 FCSSM wird durch einen umlaufenden Rahmen aus Metallprofilen vor Beschädigungen durch Schläge, Stöße oder Stürze geschützt.</w:t>
      </w:r>
    </w:p>
    <w:p w14:paraId="6C58D6C2" w14:textId="2733BC73" w:rsidR="00292F6B" w:rsidRDefault="00292F6B" w:rsidP="00D065C4">
      <w:pPr>
        <w:spacing w:line="360" w:lineRule="auto"/>
        <w:rPr>
          <w:sz w:val="20"/>
        </w:rPr>
      </w:pPr>
    </w:p>
    <w:p w14:paraId="06D157E1" w14:textId="1B3AFDF2" w:rsidR="00292F6B" w:rsidRDefault="00292F6B" w:rsidP="00D065C4">
      <w:pPr>
        <w:spacing w:line="360" w:lineRule="auto"/>
        <w:rPr>
          <w:sz w:val="20"/>
        </w:rPr>
      </w:pPr>
      <w:r w:rsidRPr="00292F6B">
        <w:rPr>
          <w:noProof/>
          <w:sz w:val="20"/>
        </w:rPr>
        <w:drawing>
          <wp:inline distT="0" distB="0" distL="0" distR="0" wp14:anchorId="649E34B8" wp14:editId="34FCF906">
            <wp:extent cx="2876550" cy="1924050"/>
            <wp:effectExtent l="0" t="0" r="0" b="0"/>
            <wp:docPr id="9" name="Grafik 9" descr="Ein Bild, das drinnen, Boden,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drinnen, Boden, Person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A0F0B" w14:textId="27237B22" w:rsidR="00433A93" w:rsidRDefault="00292F6B" w:rsidP="00D065C4">
      <w:pPr>
        <w:spacing w:line="360" w:lineRule="auto"/>
        <w:rPr>
          <w:sz w:val="20"/>
        </w:rPr>
      </w:pPr>
      <w:r w:rsidRPr="00292F6B">
        <w:rPr>
          <w:sz w:val="20"/>
        </w:rPr>
        <w:t>Die sehr kompakt gebaute Maschine lässt sich auch unter beengten Platzverhältnissen aufstellen und einfach bedienen.</w:t>
      </w:r>
    </w:p>
    <w:p w14:paraId="7AF84FD9" w14:textId="77777777" w:rsidR="0043329E" w:rsidRDefault="0043329E" w:rsidP="00D065C4">
      <w:pPr>
        <w:spacing w:line="360" w:lineRule="auto"/>
        <w:rPr>
          <w:sz w:val="20"/>
        </w:rPr>
      </w:pPr>
    </w:p>
    <w:p w14:paraId="058C5574" w14:textId="73B6F0B2" w:rsidR="000E7905" w:rsidRDefault="000E7905" w:rsidP="00D065C4">
      <w:pPr>
        <w:spacing w:line="360" w:lineRule="auto"/>
        <w:rPr>
          <w:sz w:val="20"/>
        </w:rPr>
      </w:pPr>
    </w:p>
    <w:p w14:paraId="4C3CC749" w14:textId="77777777" w:rsidR="000E7905" w:rsidRPr="000E7905" w:rsidRDefault="000E7905" w:rsidP="00D065C4">
      <w:pPr>
        <w:spacing w:line="360" w:lineRule="auto"/>
        <w:rPr>
          <w:sz w:val="20"/>
        </w:rPr>
      </w:pPr>
    </w:p>
    <w:sectPr w:rsidR="000E7905" w:rsidRPr="000E7905" w:rsidSect="00106ABB">
      <w:pgSz w:w="11907" w:h="16840"/>
      <w:pgMar w:top="1418" w:right="3005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10"/>
    <w:rsid w:val="00004941"/>
    <w:rsid w:val="000057BC"/>
    <w:rsid w:val="00007B8B"/>
    <w:rsid w:val="00010AB0"/>
    <w:rsid w:val="00023114"/>
    <w:rsid w:val="000266EE"/>
    <w:rsid w:val="00054993"/>
    <w:rsid w:val="00055E7C"/>
    <w:rsid w:val="00064190"/>
    <w:rsid w:val="00065995"/>
    <w:rsid w:val="00077F53"/>
    <w:rsid w:val="00091423"/>
    <w:rsid w:val="000B0A6C"/>
    <w:rsid w:val="000B1200"/>
    <w:rsid w:val="000B1E10"/>
    <w:rsid w:val="000D2453"/>
    <w:rsid w:val="000D254D"/>
    <w:rsid w:val="000D280B"/>
    <w:rsid w:val="000D6ED7"/>
    <w:rsid w:val="000E7905"/>
    <w:rsid w:val="000E7FD9"/>
    <w:rsid w:val="000F1229"/>
    <w:rsid w:val="001050DF"/>
    <w:rsid w:val="00106ABB"/>
    <w:rsid w:val="001279C2"/>
    <w:rsid w:val="001332FD"/>
    <w:rsid w:val="001541D3"/>
    <w:rsid w:val="00157A45"/>
    <w:rsid w:val="00162B9F"/>
    <w:rsid w:val="00170ED1"/>
    <w:rsid w:val="00183EB1"/>
    <w:rsid w:val="00196ACC"/>
    <w:rsid w:val="001B69DB"/>
    <w:rsid w:val="001B6CB3"/>
    <w:rsid w:val="001B6E3B"/>
    <w:rsid w:val="001E46C2"/>
    <w:rsid w:val="0023175B"/>
    <w:rsid w:val="00253CCF"/>
    <w:rsid w:val="00257AFD"/>
    <w:rsid w:val="0026108B"/>
    <w:rsid w:val="002763AD"/>
    <w:rsid w:val="00292F6B"/>
    <w:rsid w:val="00293666"/>
    <w:rsid w:val="002962A5"/>
    <w:rsid w:val="002B23E3"/>
    <w:rsid w:val="002B2D0A"/>
    <w:rsid w:val="002B368C"/>
    <w:rsid w:val="002B79FE"/>
    <w:rsid w:val="002C4C71"/>
    <w:rsid w:val="002D397F"/>
    <w:rsid w:val="002D3995"/>
    <w:rsid w:val="002D6F6F"/>
    <w:rsid w:val="002F6913"/>
    <w:rsid w:val="00313B4A"/>
    <w:rsid w:val="00316A08"/>
    <w:rsid w:val="00322E2D"/>
    <w:rsid w:val="003234DE"/>
    <w:rsid w:val="00333E8C"/>
    <w:rsid w:val="00337C9C"/>
    <w:rsid w:val="00350F75"/>
    <w:rsid w:val="003578EF"/>
    <w:rsid w:val="003714F4"/>
    <w:rsid w:val="003836B2"/>
    <w:rsid w:val="003924FA"/>
    <w:rsid w:val="003B6AEA"/>
    <w:rsid w:val="003B6D35"/>
    <w:rsid w:val="003D75BC"/>
    <w:rsid w:val="0040498D"/>
    <w:rsid w:val="004155EE"/>
    <w:rsid w:val="00416CB6"/>
    <w:rsid w:val="00423F15"/>
    <w:rsid w:val="0043329E"/>
    <w:rsid w:val="00433A93"/>
    <w:rsid w:val="00450CDF"/>
    <w:rsid w:val="004510F4"/>
    <w:rsid w:val="00451DB7"/>
    <w:rsid w:val="00452099"/>
    <w:rsid w:val="00452E4A"/>
    <w:rsid w:val="00470B8A"/>
    <w:rsid w:val="004727E8"/>
    <w:rsid w:val="004733B2"/>
    <w:rsid w:val="00485E60"/>
    <w:rsid w:val="00487E9A"/>
    <w:rsid w:val="00492F19"/>
    <w:rsid w:val="00494FB9"/>
    <w:rsid w:val="004A3F91"/>
    <w:rsid w:val="004C50AB"/>
    <w:rsid w:val="004D576B"/>
    <w:rsid w:val="004E1125"/>
    <w:rsid w:val="004F1A45"/>
    <w:rsid w:val="00504FB3"/>
    <w:rsid w:val="00510B9D"/>
    <w:rsid w:val="00543E87"/>
    <w:rsid w:val="00544CC5"/>
    <w:rsid w:val="00561F26"/>
    <w:rsid w:val="00565ADB"/>
    <w:rsid w:val="00577AD5"/>
    <w:rsid w:val="005A0631"/>
    <w:rsid w:val="005C0863"/>
    <w:rsid w:val="005C0A57"/>
    <w:rsid w:val="005C1F5C"/>
    <w:rsid w:val="005F4855"/>
    <w:rsid w:val="00602A08"/>
    <w:rsid w:val="0060490D"/>
    <w:rsid w:val="0062618E"/>
    <w:rsid w:val="0062702B"/>
    <w:rsid w:val="00640B86"/>
    <w:rsid w:val="0066249C"/>
    <w:rsid w:val="006763B5"/>
    <w:rsid w:val="00676A13"/>
    <w:rsid w:val="0069035D"/>
    <w:rsid w:val="006B0BDB"/>
    <w:rsid w:val="006B64B9"/>
    <w:rsid w:val="006B6EC2"/>
    <w:rsid w:val="006C438A"/>
    <w:rsid w:val="006C5611"/>
    <w:rsid w:val="006D653A"/>
    <w:rsid w:val="006E258F"/>
    <w:rsid w:val="006F4594"/>
    <w:rsid w:val="00723DDB"/>
    <w:rsid w:val="00741727"/>
    <w:rsid w:val="00744682"/>
    <w:rsid w:val="00751767"/>
    <w:rsid w:val="007546AA"/>
    <w:rsid w:val="007667AB"/>
    <w:rsid w:val="00775B6A"/>
    <w:rsid w:val="00784B9C"/>
    <w:rsid w:val="007929F4"/>
    <w:rsid w:val="00792CBB"/>
    <w:rsid w:val="00793E6E"/>
    <w:rsid w:val="007A108D"/>
    <w:rsid w:val="007A561C"/>
    <w:rsid w:val="007B2E30"/>
    <w:rsid w:val="007C406A"/>
    <w:rsid w:val="007C69FE"/>
    <w:rsid w:val="007D4F8E"/>
    <w:rsid w:val="007E0A93"/>
    <w:rsid w:val="007E0F23"/>
    <w:rsid w:val="007E772C"/>
    <w:rsid w:val="007F0B91"/>
    <w:rsid w:val="007F2B12"/>
    <w:rsid w:val="007F31A8"/>
    <w:rsid w:val="00802EA2"/>
    <w:rsid w:val="00816E18"/>
    <w:rsid w:val="0081731E"/>
    <w:rsid w:val="00825A9B"/>
    <w:rsid w:val="008303DA"/>
    <w:rsid w:val="00831433"/>
    <w:rsid w:val="008362C1"/>
    <w:rsid w:val="00836DE9"/>
    <w:rsid w:val="008401C2"/>
    <w:rsid w:val="0084745A"/>
    <w:rsid w:val="00857B18"/>
    <w:rsid w:val="00873F68"/>
    <w:rsid w:val="00875B73"/>
    <w:rsid w:val="008A18A9"/>
    <w:rsid w:val="008B0D51"/>
    <w:rsid w:val="008C2500"/>
    <w:rsid w:val="008C67C3"/>
    <w:rsid w:val="008D1071"/>
    <w:rsid w:val="008D4DE8"/>
    <w:rsid w:val="008E527B"/>
    <w:rsid w:val="008F6AE0"/>
    <w:rsid w:val="009001CD"/>
    <w:rsid w:val="00920D2F"/>
    <w:rsid w:val="0092354F"/>
    <w:rsid w:val="00942D22"/>
    <w:rsid w:val="0094635C"/>
    <w:rsid w:val="00956514"/>
    <w:rsid w:val="009835F3"/>
    <w:rsid w:val="00996588"/>
    <w:rsid w:val="009A1880"/>
    <w:rsid w:val="009A6665"/>
    <w:rsid w:val="009C2985"/>
    <w:rsid w:val="009C35FD"/>
    <w:rsid w:val="009C6872"/>
    <w:rsid w:val="009F4143"/>
    <w:rsid w:val="009F4E9F"/>
    <w:rsid w:val="00A078D9"/>
    <w:rsid w:val="00A274A9"/>
    <w:rsid w:val="00A31754"/>
    <w:rsid w:val="00A440FD"/>
    <w:rsid w:val="00A461F3"/>
    <w:rsid w:val="00A55742"/>
    <w:rsid w:val="00A605AD"/>
    <w:rsid w:val="00A759DA"/>
    <w:rsid w:val="00AA3D02"/>
    <w:rsid w:val="00AA7E9F"/>
    <w:rsid w:val="00AC31D4"/>
    <w:rsid w:val="00AC3ECB"/>
    <w:rsid w:val="00AC6C34"/>
    <w:rsid w:val="00AE5B51"/>
    <w:rsid w:val="00AF2EA3"/>
    <w:rsid w:val="00B06F4B"/>
    <w:rsid w:val="00B221E0"/>
    <w:rsid w:val="00B22850"/>
    <w:rsid w:val="00B33594"/>
    <w:rsid w:val="00B54E64"/>
    <w:rsid w:val="00B658C0"/>
    <w:rsid w:val="00B854FA"/>
    <w:rsid w:val="00B904E1"/>
    <w:rsid w:val="00B96D95"/>
    <w:rsid w:val="00BA1C02"/>
    <w:rsid w:val="00BA7508"/>
    <w:rsid w:val="00BC4AF3"/>
    <w:rsid w:val="00BD39D8"/>
    <w:rsid w:val="00BD6F8B"/>
    <w:rsid w:val="00BE02D0"/>
    <w:rsid w:val="00C00783"/>
    <w:rsid w:val="00C02696"/>
    <w:rsid w:val="00C07778"/>
    <w:rsid w:val="00C11413"/>
    <w:rsid w:val="00C15F34"/>
    <w:rsid w:val="00C20948"/>
    <w:rsid w:val="00C20F59"/>
    <w:rsid w:val="00C257F3"/>
    <w:rsid w:val="00C26E53"/>
    <w:rsid w:val="00C47955"/>
    <w:rsid w:val="00C51E7F"/>
    <w:rsid w:val="00C5287E"/>
    <w:rsid w:val="00C56468"/>
    <w:rsid w:val="00C60AF3"/>
    <w:rsid w:val="00C63549"/>
    <w:rsid w:val="00C73E34"/>
    <w:rsid w:val="00C74F75"/>
    <w:rsid w:val="00C90E58"/>
    <w:rsid w:val="00C93608"/>
    <w:rsid w:val="00CA4B2F"/>
    <w:rsid w:val="00CA4D26"/>
    <w:rsid w:val="00CB5661"/>
    <w:rsid w:val="00CD3371"/>
    <w:rsid w:val="00CD6160"/>
    <w:rsid w:val="00CE1FDF"/>
    <w:rsid w:val="00CF61DE"/>
    <w:rsid w:val="00D0357F"/>
    <w:rsid w:val="00D065C4"/>
    <w:rsid w:val="00D11441"/>
    <w:rsid w:val="00D1290D"/>
    <w:rsid w:val="00D17049"/>
    <w:rsid w:val="00D20FBF"/>
    <w:rsid w:val="00D23BF5"/>
    <w:rsid w:val="00D245D9"/>
    <w:rsid w:val="00D26A0B"/>
    <w:rsid w:val="00D326C5"/>
    <w:rsid w:val="00D50382"/>
    <w:rsid w:val="00D5564B"/>
    <w:rsid w:val="00D55DA4"/>
    <w:rsid w:val="00D62198"/>
    <w:rsid w:val="00D70E1F"/>
    <w:rsid w:val="00D801AB"/>
    <w:rsid w:val="00D949A4"/>
    <w:rsid w:val="00D95DE1"/>
    <w:rsid w:val="00D96229"/>
    <w:rsid w:val="00DA3AD0"/>
    <w:rsid w:val="00DB2256"/>
    <w:rsid w:val="00DC02AB"/>
    <w:rsid w:val="00DD52BD"/>
    <w:rsid w:val="00E001D6"/>
    <w:rsid w:val="00E00CEC"/>
    <w:rsid w:val="00E12090"/>
    <w:rsid w:val="00E37495"/>
    <w:rsid w:val="00E673FE"/>
    <w:rsid w:val="00E74093"/>
    <w:rsid w:val="00E74445"/>
    <w:rsid w:val="00E75C9C"/>
    <w:rsid w:val="00E83CBB"/>
    <w:rsid w:val="00E86B5C"/>
    <w:rsid w:val="00EE16CE"/>
    <w:rsid w:val="00EE226A"/>
    <w:rsid w:val="00F0560B"/>
    <w:rsid w:val="00F14636"/>
    <w:rsid w:val="00F23D71"/>
    <w:rsid w:val="00F322D9"/>
    <w:rsid w:val="00F35540"/>
    <w:rsid w:val="00F4656D"/>
    <w:rsid w:val="00F541DC"/>
    <w:rsid w:val="00F54CF0"/>
    <w:rsid w:val="00F67457"/>
    <w:rsid w:val="00F71B8C"/>
    <w:rsid w:val="00F73AB1"/>
    <w:rsid w:val="00F77982"/>
    <w:rsid w:val="00FA23C2"/>
    <w:rsid w:val="00FA29E6"/>
    <w:rsid w:val="00FC3DF1"/>
    <w:rsid w:val="00FE0983"/>
    <w:rsid w:val="00FE1D5A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96FA58"/>
  <w15:chartTrackingRefBased/>
  <w15:docId w15:val="{98555974-90F4-4E4E-914F-8723AEC9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62B9F"/>
    <w:rPr>
      <w:rFonts w:ascii="Tahoma" w:hAnsi="Tahoma" w:cs="Tahoma"/>
      <w:sz w:val="16"/>
      <w:szCs w:val="16"/>
    </w:rPr>
  </w:style>
  <w:style w:type="character" w:styleId="Hyperlink">
    <w:name w:val="Hyperlink"/>
    <w:rsid w:val="00D50382"/>
    <w:rPr>
      <w:color w:val="0000FF"/>
      <w:u w:val="single"/>
    </w:rPr>
  </w:style>
  <w:style w:type="paragraph" w:styleId="StandardWeb">
    <w:name w:val="Normal (Web)"/>
    <w:basedOn w:val="Standard"/>
    <w:uiPriority w:val="99"/>
    <w:rsid w:val="00055E7C"/>
    <w:pPr>
      <w:spacing w:before="100" w:beforeAutospacing="1" w:after="100" w:afterAutospacing="1"/>
    </w:pPr>
    <w:rPr>
      <w:rFonts w:eastAsia="SimSun"/>
      <w:szCs w:val="24"/>
      <w:lang w:eastAsia="zh-CN"/>
    </w:rPr>
  </w:style>
  <w:style w:type="table" w:styleId="Tabellenraster">
    <w:name w:val="Table Grid"/>
    <w:basedOn w:val="NormaleTabelle"/>
    <w:rsid w:val="0075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D245D9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C479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79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795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95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47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\Documents\Benutzerdefinierte%20Office-Vorlagen\PM_Milwauke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9A2C-2BC9-4D48-B546-09A14EEB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PM_Milwaukee.dotx</Template>
  <TotalTime>0</TotalTime>
  <Pages>4</Pages>
  <Words>640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Presse-Text</vt:lpstr>
    </vt:vector>
  </TitlesOfParts>
  <Company>Pressebüro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Presse-Text</dc:title>
  <dc:subject/>
  <dc:creator>Kay</dc:creator>
  <cp:keywords/>
  <dc:description/>
  <cp:lastModifiedBy>Kay Müller</cp:lastModifiedBy>
  <cp:revision>4</cp:revision>
  <cp:lastPrinted>2021-04-23T14:23:00Z</cp:lastPrinted>
  <dcterms:created xsi:type="dcterms:W3CDTF">2021-05-17T11:14:00Z</dcterms:created>
  <dcterms:modified xsi:type="dcterms:W3CDTF">2021-06-03T06:47:00Z</dcterms:modified>
</cp:coreProperties>
</file>